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2397" w14:textId="77777777" w:rsidR="00CA03ED" w:rsidRPr="00217E95" w:rsidRDefault="00DC3E32" w:rsidP="00C41604">
      <w:pPr>
        <w:rPr>
          <w:rFonts w:ascii="Cambria" w:hAnsi="Cambria"/>
          <w:sz w:val="16"/>
          <w:szCs w:val="16"/>
        </w:rPr>
      </w:pPr>
      <w:r w:rsidRPr="00217E95">
        <w:rPr>
          <w:rFonts w:ascii="Cambria" w:hAnsi="Cambria"/>
        </w:rPr>
        <w:t xml:space="preserve">      </w:t>
      </w:r>
      <w:r w:rsidR="00996F84" w:rsidRPr="00217E95">
        <w:rPr>
          <w:rFonts w:ascii="Cambria" w:hAnsi="Cambria"/>
        </w:rPr>
        <w:t xml:space="preserve">                     </w:t>
      </w:r>
      <w:r w:rsidRPr="00217E95">
        <w:rPr>
          <w:rFonts w:ascii="Cambria" w:hAnsi="Cambria"/>
        </w:rPr>
        <w:t xml:space="preserve">  </w:t>
      </w:r>
      <w:r w:rsidR="00B732F4" w:rsidRPr="00217E95">
        <w:rPr>
          <w:rFonts w:ascii="Cambria" w:hAnsi="Cambria"/>
          <w:noProof/>
        </w:rPr>
        <w:drawing>
          <wp:inline distT="0" distB="0" distL="0" distR="0" wp14:anchorId="209396D5" wp14:editId="590E2698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95">
        <w:rPr>
          <w:rFonts w:ascii="Cambria" w:hAnsi="Cambria"/>
        </w:rPr>
        <w:t xml:space="preserve">                 </w:t>
      </w:r>
      <w:r w:rsidR="00100EEF" w:rsidRPr="00217E95">
        <w:rPr>
          <w:rFonts w:ascii="Cambria" w:hAnsi="Cambria"/>
        </w:rPr>
        <w:t xml:space="preserve">  </w:t>
      </w:r>
    </w:p>
    <w:p w14:paraId="219620C3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</w:p>
    <w:p w14:paraId="1773A891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  <w:r w:rsidRPr="00217E95">
        <w:rPr>
          <w:rFonts w:ascii="Cambria" w:hAnsi="Cambria"/>
          <w:sz w:val="16"/>
          <w:szCs w:val="16"/>
        </w:rPr>
        <w:t xml:space="preserve">                         </w:t>
      </w:r>
      <w:r w:rsidR="00B732F4" w:rsidRPr="00217E95">
        <w:rPr>
          <w:rFonts w:ascii="Cambria" w:hAnsi="Cambria"/>
          <w:noProof/>
          <w:sz w:val="16"/>
          <w:szCs w:val="16"/>
        </w:rPr>
        <w:drawing>
          <wp:inline distT="0" distB="0" distL="0" distR="0" wp14:anchorId="0EEB7E6C" wp14:editId="7B5DA99B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8057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</w:p>
    <w:p w14:paraId="39467641" w14:textId="77777777" w:rsidR="00DC3E32" w:rsidRPr="00217E95" w:rsidRDefault="00DC3E32" w:rsidP="00DC3E32">
      <w:pPr>
        <w:pStyle w:val="Titolo1"/>
        <w:ind w:firstLine="0"/>
        <w:jc w:val="center"/>
        <w:rPr>
          <w:rFonts w:ascii="Cambria" w:hAnsi="Cambria"/>
          <w:sz w:val="16"/>
        </w:rPr>
      </w:pPr>
      <w:r w:rsidRPr="00217E95">
        <w:rPr>
          <w:rFonts w:ascii="Cambria" w:hAnsi="Cambria"/>
          <w:sz w:val="16"/>
        </w:rPr>
        <w:t>Associazione per la Tutela del Patrimonio Storico e  Artistico di Ferrara e della sua Provincia</w:t>
      </w:r>
    </w:p>
    <w:p w14:paraId="5F335DA0" w14:textId="77777777" w:rsidR="00CA03ED" w:rsidRPr="00217E95" w:rsidRDefault="00CA03ED">
      <w:pPr>
        <w:ind w:firstLine="540"/>
        <w:rPr>
          <w:rFonts w:ascii="Cambria" w:hAnsi="Cambria"/>
          <w:sz w:val="22"/>
        </w:rPr>
      </w:pPr>
    </w:p>
    <w:p w14:paraId="509B9DF0" w14:textId="77777777" w:rsidR="00CA03ED" w:rsidRPr="00217E95" w:rsidRDefault="00CA03ED">
      <w:pPr>
        <w:pStyle w:val="Titolo1"/>
        <w:ind w:firstLine="540"/>
        <w:rPr>
          <w:rFonts w:ascii="Cambria" w:hAnsi="Cambria"/>
        </w:rPr>
      </w:pPr>
    </w:p>
    <w:p w14:paraId="7D06DFB8" w14:textId="77777777" w:rsidR="00CA03ED" w:rsidRPr="00217E95" w:rsidRDefault="00CA03ED">
      <w:pPr>
        <w:ind w:firstLine="540"/>
        <w:rPr>
          <w:rFonts w:ascii="Cambria" w:hAnsi="Cambria"/>
          <w:sz w:val="22"/>
        </w:rPr>
      </w:pPr>
    </w:p>
    <w:p w14:paraId="0BC18664" w14:textId="77777777" w:rsidR="00DC3E32" w:rsidRPr="00217E95" w:rsidRDefault="00DC3E32" w:rsidP="00966ADC">
      <w:pPr>
        <w:ind w:left="851" w:right="-395"/>
        <w:rPr>
          <w:rFonts w:ascii="Cambria" w:hAnsi="Cambria"/>
          <w:sz w:val="22"/>
        </w:rPr>
      </w:pPr>
    </w:p>
    <w:p w14:paraId="1A4D5736" w14:textId="77777777" w:rsidR="00996F84" w:rsidRPr="00217E95" w:rsidRDefault="00966ADC" w:rsidP="00DC3E32">
      <w:pPr>
        <w:ind w:left="851" w:right="-395"/>
        <w:rPr>
          <w:rFonts w:ascii="Cambria" w:hAnsi="Cambria"/>
          <w:sz w:val="18"/>
          <w:szCs w:val="18"/>
        </w:rPr>
      </w:pPr>
      <w:r w:rsidRPr="00217E95">
        <w:rPr>
          <w:rFonts w:ascii="Cambria" w:hAnsi="Cambria"/>
          <w:sz w:val="18"/>
          <w:szCs w:val="18"/>
        </w:rPr>
        <w:t xml:space="preserve">   </w:t>
      </w:r>
    </w:p>
    <w:p w14:paraId="241784E4" w14:textId="77777777" w:rsidR="00D17107" w:rsidRPr="00217E95" w:rsidRDefault="00DC3E32" w:rsidP="00DC3E32">
      <w:pPr>
        <w:ind w:left="851" w:right="-395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>Sede</w:t>
      </w:r>
      <w:r w:rsidR="00CA03ED" w:rsidRPr="00217E95">
        <w:rPr>
          <w:rFonts w:ascii="Cambria" w:hAnsi="Cambria"/>
          <w:b/>
          <w:sz w:val="18"/>
          <w:szCs w:val="18"/>
        </w:rPr>
        <w:t>:</w:t>
      </w:r>
      <w:r w:rsidRPr="00217E95">
        <w:rPr>
          <w:rFonts w:ascii="Cambria" w:hAnsi="Cambria"/>
          <w:b/>
          <w:sz w:val="18"/>
          <w:szCs w:val="18"/>
        </w:rPr>
        <w:t xml:space="preserve"> via G.</w:t>
      </w:r>
      <w:r w:rsidR="00CA03ED" w:rsidRPr="00217E95">
        <w:rPr>
          <w:rFonts w:ascii="Cambria" w:hAnsi="Cambria"/>
          <w:b/>
          <w:sz w:val="18"/>
          <w:szCs w:val="18"/>
        </w:rPr>
        <w:t xml:space="preserve"> </w:t>
      </w:r>
      <w:r w:rsidR="00675025" w:rsidRPr="00217E95">
        <w:rPr>
          <w:rFonts w:ascii="Cambria" w:hAnsi="Cambria"/>
          <w:b/>
          <w:sz w:val="18"/>
          <w:szCs w:val="18"/>
        </w:rPr>
        <w:t>Mentessi</w:t>
      </w:r>
      <w:r w:rsidR="00CA03ED" w:rsidRPr="00217E95">
        <w:rPr>
          <w:rFonts w:ascii="Cambria" w:hAnsi="Cambria"/>
          <w:b/>
          <w:sz w:val="18"/>
          <w:szCs w:val="18"/>
        </w:rPr>
        <w:t xml:space="preserve">, </w:t>
      </w:r>
      <w:r w:rsidR="00675025" w:rsidRPr="00217E95">
        <w:rPr>
          <w:rFonts w:ascii="Cambria" w:hAnsi="Cambria"/>
          <w:b/>
          <w:sz w:val="18"/>
          <w:szCs w:val="18"/>
        </w:rPr>
        <w:t>4</w:t>
      </w:r>
      <w:r w:rsidRPr="00217E95">
        <w:rPr>
          <w:rFonts w:ascii="Cambria" w:hAnsi="Cambria"/>
          <w:b/>
          <w:sz w:val="18"/>
          <w:szCs w:val="18"/>
        </w:rPr>
        <w:t xml:space="preserve"> – 44121 F</w:t>
      </w:r>
      <w:r w:rsidR="00D17107" w:rsidRPr="00217E95">
        <w:rPr>
          <w:rFonts w:ascii="Cambria" w:hAnsi="Cambria"/>
          <w:b/>
          <w:sz w:val="18"/>
          <w:szCs w:val="18"/>
        </w:rPr>
        <w:t>errara</w:t>
      </w:r>
    </w:p>
    <w:p w14:paraId="3551E33D" w14:textId="42D7C41D" w:rsidR="00CA03ED" w:rsidRPr="00217E95" w:rsidRDefault="00966ADC" w:rsidP="00DC3E32">
      <w:pPr>
        <w:ind w:left="1416" w:firstLine="285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 xml:space="preserve"> </w:t>
      </w:r>
      <w:r w:rsidR="000B4123" w:rsidRPr="00217E95">
        <w:rPr>
          <w:rFonts w:ascii="Cambria" w:hAnsi="Cambria"/>
          <w:b/>
          <w:sz w:val="18"/>
          <w:szCs w:val="18"/>
        </w:rPr>
        <w:t xml:space="preserve">  </w:t>
      </w:r>
      <w:r w:rsidR="00DC3E32" w:rsidRPr="00217E95">
        <w:rPr>
          <w:rFonts w:ascii="Cambria" w:hAnsi="Cambria"/>
          <w:b/>
          <w:sz w:val="18"/>
          <w:szCs w:val="18"/>
        </w:rPr>
        <w:t>T</w:t>
      </w:r>
      <w:r w:rsidR="000B4123" w:rsidRPr="00217E95">
        <w:rPr>
          <w:rFonts w:ascii="Cambria" w:hAnsi="Cambria"/>
          <w:b/>
          <w:sz w:val="18"/>
          <w:szCs w:val="18"/>
        </w:rPr>
        <w:t>el.</w:t>
      </w:r>
      <w:r w:rsidR="00CA03ED" w:rsidRPr="00217E95">
        <w:rPr>
          <w:rFonts w:ascii="Cambria" w:hAnsi="Cambria"/>
          <w:b/>
          <w:sz w:val="18"/>
          <w:szCs w:val="18"/>
        </w:rPr>
        <w:t xml:space="preserve"> 0532 767436</w:t>
      </w:r>
    </w:p>
    <w:p w14:paraId="21876EC8" w14:textId="2F9E6252" w:rsidR="00100EEF" w:rsidRPr="00217E95" w:rsidRDefault="00100EEF" w:rsidP="00DC3E32">
      <w:pPr>
        <w:ind w:left="1416" w:firstLine="2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 xml:space="preserve">        C.F.: 93004460387</w:t>
      </w:r>
    </w:p>
    <w:p w14:paraId="63B1BD67" w14:textId="67991503" w:rsidR="00CA03ED" w:rsidRPr="00217E95" w:rsidRDefault="00CA03ED" w:rsidP="00DC3E32">
      <w:pPr>
        <w:ind w:left="1416" w:right="-575" w:firstLine="2"/>
        <w:rPr>
          <w:rFonts w:ascii="Cambria" w:hAnsi="Cambria"/>
          <w:b/>
          <w:bCs/>
          <w:color w:val="0000FF"/>
          <w:sz w:val="18"/>
          <w:szCs w:val="18"/>
          <w:lang w:val="en-US"/>
        </w:rPr>
      </w:pPr>
      <w:r w:rsidRPr="00217E95">
        <w:rPr>
          <w:rFonts w:ascii="Cambria" w:hAnsi="Cambria"/>
          <w:b/>
          <w:sz w:val="18"/>
          <w:szCs w:val="18"/>
          <w:lang w:val="en-US"/>
        </w:rPr>
        <w:t>e-mail</w:t>
      </w:r>
      <w:r w:rsidR="008E5477" w:rsidRPr="00217E95">
        <w:rPr>
          <w:rFonts w:ascii="Cambria" w:hAnsi="Cambria"/>
          <w:b/>
          <w:sz w:val="18"/>
          <w:szCs w:val="18"/>
          <w:lang w:val="en-US"/>
        </w:rPr>
        <w:t xml:space="preserve"> </w:t>
      </w:r>
      <w:r w:rsidRPr="00217E95">
        <w:rPr>
          <w:rFonts w:ascii="Cambria" w:hAnsi="Cambria"/>
          <w:b/>
          <w:sz w:val="18"/>
          <w:szCs w:val="18"/>
          <w:lang w:val="en-US"/>
        </w:rPr>
        <w:t>:</w:t>
      </w:r>
      <w:r w:rsidR="0053723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info@ferrariaedecus.it</w:t>
      </w:r>
    </w:p>
    <w:p w14:paraId="34BC14F3" w14:textId="41EA0B2D" w:rsidR="008E5477" w:rsidRPr="00217E95" w:rsidRDefault="00873C6D" w:rsidP="00DC3E32">
      <w:pPr>
        <w:ind w:left="1416" w:right="-575" w:firstLine="2"/>
        <w:rPr>
          <w:rFonts w:ascii="Cambria" w:hAnsi="Cambria"/>
          <w:b/>
          <w:color w:val="0000FF"/>
          <w:sz w:val="18"/>
          <w:szCs w:val="18"/>
          <w:lang w:val="en-US"/>
        </w:rPr>
      </w:pPr>
      <w:r w:rsidRPr="00217E95">
        <w:rPr>
          <w:rFonts w:ascii="Cambria" w:hAnsi="Cambria"/>
          <w:b/>
          <w:sz w:val="18"/>
          <w:szCs w:val="18"/>
          <w:lang w:val="en-US"/>
        </w:rPr>
        <w:t xml:space="preserve">   </w:t>
      </w:r>
      <w:r w:rsidR="008E5477" w:rsidRPr="00217E95">
        <w:rPr>
          <w:rFonts w:ascii="Cambria" w:hAnsi="Cambria"/>
          <w:b/>
          <w:sz w:val="18"/>
          <w:szCs w:val="18"/>
          <w:lang w:val="en-US"/>
        </w:rPr>
        <w:t>pec</w:t>
      </w:r>
      <w:r w:rsidR="008E5477" w:rsidRPr="00217E95">
        <w:rPr>
          <w:rFonts w:ascii="Cambria" w:hAnsi="Cambria"/>
          <w:b/>
          <w:color w:val="3366FF"/>
          <w:sz w:val="18"/>
          <w:szCs w:val="18"/>
          <w:lang w:val="en-US"/>
        </w:rPr>
        <w:t xml:space="preserve">: </w:t>
      </w:r>
      <w:r w:rsidR="008E5477" w:rsidRPr="00217E95">
        <w:rPr>
          <w:rFonts w:ascii="Cambria" w:hAnsi="Cambria"/>
          <w:b/>
          <w:color w:val="0000FF"/>
          <w:sz w:val="18"/>
          <w:szCs w:val="18"/>
          <w:lang w:val="en-US"/>
        </w:rPr>
        <w:t>ferrariaedecus@pec.it</w:t>
      </w:r>
    </w:p>
    <w:p w14:paraId="2E7C83C6" w14:textId="78C08376" w:rsidR="00CA03ED" w:rsidRPr="00217E95" w:rsidRDefault="00CA03ED">
      <w:pPr>
        <w:ind w:left="1080" w:right="-575"/>
        <w:rPr>
          <w:rFonts w:ascii="Cambria" w:hAnsi="Cambria"/>
          <w:sz w:val="18"/>
          <w:szCs w:val="18"/>
          <w:lang w:val="en-US"/>
        </w:rPr>
        <w:sectPr w:rsidR="00CA03ED" w:rsidRPr="00217E95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</w:t>
      </w:r>
      <w:r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it</w:t>
      </w:r>
    </w:p>
    <w:p w14:paraId="79D80011" w14:textId="6FAABC61" w:rsidR="00404D4C" w:rsidRPr="00217E95" w:rsidRDefault="00404D4C" w:rsidP="000A0C0D">
      <w:pPr>
        <w:jc w:val="both"/>
        <w:rPr>
          <w:rFonts w:ascii="Cambria" w:hAnsi="Cambria"/>
          <w:sz w:val="22"/>
          <w:szCs w:val="22"/>
          <w:lang w:val="en-US"/>
        </w:rPr>
      </w:pPr>
      <w:r w:rsidRPr="00217E95">
        <w:rPr>
          <w:rFonts w:ascii="Cambria" w:hAnsi="Cambria"/>
          <w:sz w:val="22"/>
          <w:szCs w:val="22"/>
          <w:lang w:val="en-US"/>
        </w:rPr>
        <w:t xml:space="preserve">                                                                                         </w:t>
      </w:r>
    </w:p>
    <w:p w14:paraId="6E8794C4" w14:textId="211B32D0" w:rsidR="005264D6" w:rsidRPr="00217E95" w:rsidRDefault="005264D6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  <w:r w:rsidRPr="00217E95">
        <w:rPr>
          <w:rFonts w:ascii="Cambria" w:hAnsi="Cambria"/>
          <w:noProof/>
          <w:sz w:val="26"/>
          <w:szCs w:val="26"/>
          <w:lang w:val="en-US"/>
        </w:rPr>
        <w:t xml:space="preserve">Ferrara, </w:t>
      </w:r>
      <w:r w:rsidR="00066465">
        <w:rPr>
          <w:rFonts w:ascii="Cambria" w:hAnsi="Cambria"/>
          <w:noProof/>
          <w:sz w:val="26"/>
          <w:szCs w:val="26"/>
          <w:lang w:val="en-US"/>
        </w:rPr>
        <w:t>7 giugno</w:t>
      </w:r>
      <w:r w:rsidR="00A450AB" w:rsidRPr="00217E95">
        <w:rPr>
          <w:rFonts w:ascii="Cambria" w:hAnsi="Cambria"/>
          <w:noProof/>
          <w:sz w:val="26"/>
          <w:szCs w:val="26"/>
          <w:lang w:val="en-US"/>
        </w:rPr>
        <w:t xml:space="preserve"> </w:t>
      </w:r>
    </w:p>
    <w:p w14:paraId="5133FD1F" w14:textId="77777777" w:rsidR="00C02BE2" w:rsidRDefault="00C02BE2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</w:p>
    <w:p w14:paraId="1934974B" w14:textId="6A8A282C" w:rsidR="002824A8" w:rsidRPr="00217E95" w:rsidRDefault="00A450AB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  <w:r w:rsidRPr="00217E95">
        <w:rPr>
          <w:rFonts w:ascii="Cambria" w:hAnsi="Cambria"/>
          <w:noProof/>
          <w:sz w:val="26"/>
          <w:szCs w:val="26"/>
          <w:lang w:val="en-US"/>
        </w:rPr>
        <w:t>Carissimi Soci e Socie,</w:t>
      </w:r>
    </w:p>
    <w:p w14:paraId="6E9BADBA" w14:textId="77777777" w:rsidR="00C02BE2" w:rsidRDefault="00C02BE2" w:rsidP="00A7315D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noProof/>
          <w:sz w:val="27"/>
          <w:szCs w:val="27"/>
          <w:lang w:val="en-US"/>
        </w:rPr>
      </w:pPr>
    </w:p>
    <w:p w14:paraId="1FC4E199" w14:textId="2B791D45" w:rsidR="00A7315D" w:rsidRPr="00A7315D" w:rsidRDefault="000D5926" w:rsidP="00A7315D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/>
          <w:noProof/>
          <w:sz w:val="27"/>
          <w:szCs w:val="27"/>
        </w:rPr>
      </w:pPr>
      <w:r>
        <w:rPr>
          <w:rFonts w:ascii="Cambria" w:hAnsi="Cambria"/>
          <w:noProof/>
          <w:sz w:val="27"/>
          <w:szCs w:val="27"/>
          <w:lang w:val="en-US"/>
        </w:rPr>
        <w:t xml:space="preserve">vi invitiamo </w:t>
      </w:r>
      <w:r w:rsidR="00D978EC">
        <w:rPr>
          <w:rFonts w:ascii="Cambria" w:hAnsi="Cambria"/>
          <w:b/>
          <w:noProof/>
          <w:sz w:val="27"/>
          <w:szCs w:val="27"/>
        </w:rPr>
        <w:t>g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iovedì </w:t>
      </w:r>
      <w:r w:rsidR="00066CE0">
        <w:rPr>
          <w:rFonts w:ascii="Cambria" w:hAnsi="Cambria"/>
          <w:b/>
          <w:noProof/>
          <w:sz w:val="27"/>
          <w:szCs w:val="27"/>
        </w:rPr>
        <w:t>10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 </w:t>
      </w:r>
      <w:r w:rsidR="00F35ECE">
        <w:rPr>
          <w:rFonts w:ascii="Cambria" w:hAnsi="Cambria"/>
          <w:b/>
          <w:noProof/>
          <w:sz w:val="27"/>
          <w:szCs w:val="27"/>
        </w:rPr>
        <w:t>giugno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, </w:t>
      </w:r>
      <w:r w:rsidR="00F35ECE">
        <w:rPr>
          <w:rFonts w:ascii="Cambria" w:hAnsi="Cambria"/>
          <w:b/>
          <w:noProof/>
          <w:sz w:val="27"/>
          <w:szCs w:val="27"/>
        </w:rPr>
        <w:t xml:space="preserve">alle </w:t>
      </w:r>
      <w:r w:rsidR="00D978EC" w:rsidRPr="00D978EC">
        <w:rPr>
          <w:rFonts w:ascii="Cambria" w:hAnsi="Cambria"/>
          <w:b/>
          <w:noProof/>
          <w:sz w:val="27"/>
          <w:szCs w:val="27"/>
        </w:rPr>
        <w:t>ore 17</w:t>
      </w:r>
      <w:r w:rsidR="00D978EC">
        <w:rPr>
          <w:rFonts w:ascii="Cambria" w:hAnsi="Cambria"/>
          <w:b/>
          <w:noProof/>
          <w:sz w:val="27"/>
          <w:szCs w:val="27"/>
        </w:rPr>
        <w:t xml:space="preserve">.00, </w:t>
      </w:r>
      <w:r w:rsidR="00F35ECE">
        <w:rPr>
          <w:rFonts w:ascii="Cambria" w:hAnsi="Cambria"/>
          <w:b/>
          <w:noProof/>
          <w:sz w:val="27"/>
          <w:szCs w:val="27"/>
        </w:rPr>
        <w:t>all</w:t>
      </w:r>
      <w:r w:rsidR="00D978EC">
        <w:rPr>
          <w:rFonts w:ascii="Cambria" w:hAnsi="Cambria"/>
          <w:b/>
          <w:noProof/>
          <w:sz w:val="27"/>
          <w:szCs w:val="27"/>
        </w:rPr>
        <w:t xml:space="preserve">a </w:t>
      </w:r>
      <w:r w:rsidR="00F35ECE">
        <w:rPr>
          <w:rFonts w:ascii="Cambria" w:hAnsi="Cambria"/>
          <w:b/>
          <w:noProof/>
          <w:sz w:val="27"/>
          <w:szCs w:val="27"/>
        </w:rPr>
        <w:t xml:space="preserve">conferenza di </w:t>
      </w:r>
      <w:r w:rsidR="00066CE0">
        <w:rPr>
          <w:rFonts w:ascii="Cambria" w:hAnsi="Cambria"/>
          <w:b/>
          <w:noProof/>
          <w:sz w:val="27"/>
          <w:szCs w:val="27"/>
        </w:rPr>
        <w:t>Giovanni</w:t>
      </w:r>
      <w:r w:rsidR="00F35ECE">
        <w:rPr>
          <w:rFonts w:ascii="Cambria" w:hAnsi="Cambria"/>
          <w:b/>
          <w:noProof/>
          <w:sz w:val="27"/>
          <w:szCs w:val="27"/>
        </w:rPr>
        <w:t xml:space="preserve"> </w:t>
      </w:r>
      <w:r w:rsidR="00066CE0">
        <w:rPr>
          <w:rFonts w:ascii="Cambria" w:hAnsi="Cambria"/>
          <w:b/>
          <w:noProof/>
          <w:sz w:val="27"/>
          <w:szCs w:val="27"/>
        </w:rPr>
        <w:t>Sassu</w:t>
      </w:r>
      <w:r w:rsidR="00F35ECE">
        <w:rPr>
          <w:rFonts w:ascii="Cambria" w:hAnsi="Cambria"/>
          <w:b/>
          <w:noProof/>
          <w:sz w:val="27"/>
          <w:szCs w:val="27"/>
        </w:rPr>
        <w:t xml:space="preserve">, </w:t>
      </w:r>
      <w:r w:rsidR="00A7315D">
        <w:rPr>
          <w:rFonts w:ascii="Cambria" w:hAnsi="Cambria"/>
          <w:b/>
          <w:bCs/>
          <w:noProof/>
          <w:sz w:val="27"/>
          <w:szCs w:val="27"/>
        </w:rPr>
        <w:t>r</w:t>
      </w:r>
      <w:r w:rsidR="00A7315D" w:rsidRPr="00A7315D">
        <w:rPr>
          <w:rFonts w:ascii="Cambria" w:hAnsi="Cambria"/>
          <w:b/>
          <w:bCs/>
          <w:noProof/>
          <w:sz w:val="27"/>
          <w:szCs w:val="27"/>
        </w:rPr>
        <w:t xml:space="preserve">esponsabile U.O. </w:t>
      </w:r>
      <w:r w:rsidR="00A7315D">
        <w:rPr>
          <w:rFonts w:ascii="Cambria" w:hAnsi="Cambria"/>
          <w:b/>
          <w:bCs/>
          <w:noProof/>
          <w:sz w:val="27"/>
          <w:szCs w:val="27"/>
        </w:rPr>
        <w:t xml:space="preserve">dei </w:t>
      </w:r>
      <w:r w:rsidR="00A7315D" w:rsidRPr="00A7315D">
        <w:rPr>
          <w:rFonts w:ascii="Cambria" w:hAnsi="Cambria"/>
          <w:b/>
          <w:bCs/>
          <w:noProof/>
          <w:sz w:val="27"/>
          <w:szCs w:val="27"/>
        </w:rPr>
        <w:t>Musei di Arte Antica</w:t>
      </w:r>
      <w:r w:rsidR="00A7315D">
        <w:rPr>
          <w:rFonts w:ascii="Cambria" w:hAnsi="Cambria"/>
          <w:b/>
          <w:bCs/>
          <w:noProof/>
          <w:sz w:val="27"/>
          <w:szCs w:val="27"/>
        </w:rPr>
        <w:t xml:space="preserve"> di Ferrara e d</w:t>
      </w:r>
      <w:r w:rsidR="00A7315D" w:rsidRPr="00A7315D">
        <w:rPr>
          <w:rFonts w:ascii="Cambria" w:hAnsi="Cambria"/>
          <w:b/>
          <w:bCs/>
          <w:noProof/>
          <w:sz w:val="27"/>
          <w:szCs w:val="27"/>
        </w:rPr>
        <w:t xml:space="preserve">irettore </w:t>
      </w:r>
      <w:r w:rsidR="00A7315D">
        <w:rPr>
          <w:rFonts w:ascii="Cambria" w:hAnsi="Cambria"/>
          <w:b/>
          <w:bCs/>
          <w:noProof/>
          <w:sz w:val="27"/>
          <w:szCs w:val="27"/>
        </w:rPr>
        <w:t xml:space="preserve">del </w:t>
      </w:r>
      <w:r w:rsidR="00A7315D" w:rsidRPr="00A7315D">
        <w:rPr>
          <w:rFonts w:ascii="Cambria" w:hAnsi="Cambria"/>
          <w:b/>
          <w:bCs/>
          <w:noProof/>
          <w:sz w:val="27"/>
          <w:szCs w:val="27"/>
        </w:rPr>
        <w:t>Museo della Cattedrale</w:t>
      </w:r>
      <w:r w:rsidR="00066CE0">
        <w:rPr>
          <w:rFonts w:ascii="Cambria" w:hAnsi="Cambria"/>
          <w:b/>
          <w:noProof/>
          <w:sz w:val="27"/>
          <w:szCs w:val="27"/>
        </w:rPr>
        <w:t>,</w:t>
      </w:r>
      <w:r w:rsidR="00F35ECE">
        <w:rPr>
          <w:rFonts w:ascii="Cambria" w:hAnsi="Cambria"/>
          <w:b/>
          <w:noProof/>
          <w:sz w:val="27"/>
          <w:szCs w:val="27"/>
        </w:rPr>
        <w:t xml:space="preserve"> </w:t>
      </w:r>
      <w:r>
        <w:rPr>
          <w:rFonts w:ascii="Cambria" w:hAnsi="Cambria"/>
          <w:b/>
          <w:noProof/>
          <w:sz w:val="27"/>
          <w:szCs w:val="27"/>
        </w:rPr>
        <w:t>dal titolo</w:t>
      </w:r>
      <w:r w:rsidR="00F35ECE">
        <w:rPr>
          <w:rFonts w:ascii="Cambria" w:hAnsi="Cambria"/>
          <w:b/>
          <w:noProof/>
          <w:sz w:val="27"/>
          <w:szCs w:val="27"/>
        </w:rPr>
        <w:t xml:space="preserve"> </w:t>
      </w:r>
      <w:r w:rsidR="00A7315D" w:rsidRPr="00A7315D">
        <w:rPr>
          <w:rFonts w:ascii="Cambria" w:hAnsi="Cambria"/>
          <w:b/>
          <w:i/>
          <w:iCs/>
          <w:noProof/>
          <w:sz w:val="27"/>
          <w:szCs w:val="27"/>
        </w:rPr>
        <w:t>Il nuovo Museo Schifanoia, tra memoria ed emozione</w:t>
      </w:r>
      <w:r w:rsidR="00A7315D">
        <w:rPr>
          <w:rFonts w:ascii="Cambria" w:hAnsi="Cambria"/>
          <w:b/>
          <w:noProof/>
          <w:sz w:val="27"/>
          <w:szCs w:val="27"/>
        </w:rPr>
        <w:t>.</w:t>
      </w:r>
    </w:p>
    <w:p w14:paraId="3B66FA0F" w14:textId="77777777" w:rsidR="00BA0A09" w:rsidRPr="00BA0A09" w:rsidRDefault="00BA0A09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Cs/>
          <w:noProof/>
          <w:sz w:val="27"/>
          <w:szCs w:val="27"/>
        </w:rPr>
      </w:pPr>
    </w:p>
    <w:p w14:paraId="76C118CC" w14:textId="45BB1727" w:rsidR="000D5926" w:rsidRPr="001933BA" w:rsidRDefault="00066CE0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noProof/>
          <w:sz w:val="27"/>
          <w:szCs w:val="27"/>
        </w:rPr>
        <w:t>Nono</w:t>
      </w:r>
      <w:r w:rsidR="00F35ECE" w:rsidRPr="000D5926">
        <w:rPr>
          <w:rFonts w:ascii="Cambria" w:hAnsi="Cambria"/>
          <w:bCs/>
          <w:noProof/>
          <w:sz w:val="27"/>
          <w:szCs w:val="27"/>
        </w:rPr>
        <w:t xml:space="preserve"> appuntamento del ciclo </w:t>
      </w:r>
      <w:r w:rsidR="000D5926" w:rsidRPr="000D5926">
        <w:rPr>
          <w:rFonts w:ascii="Cambria" w:hAnsi="Cambria"/>
          <w:bCs/>
          <w:noProof/>
          <w:sz w:val="27"/>
          <w:szCs w:val="27"/>
          <w:lang w:val="en-US"/>
        </w:rPr>
        <w:t xml:space="preserve">“Di opere e di storie” </w:t>
      </w:r>
      <w:r w:rsidR="000D5926">
        <w:rPr>
          <w:rFonts w:ascii="Cambria" w:hAnsi="Cambria"/>
          <w:bCs/>
          <w:noProof/>
          <w:sz w:val="27"/>
          <w:szCs w:val="27"/>
          <w:lang w:val="en-US"/>
        </w:rPr>
        <w:t>organizzato dalla Ferrariae Decus, la conferenza s</w:t>
      </w:r>
      <w:r w:rsidR="000D5926" w:rsidRPr="000D5926">
        <w:rPr>
          <w:rFonts w:ascii="Cambria" w:hAnsi="Cambria"/>
          <w:bCs/>
          <w:noProof/>
          <w:sz w:val="27"/>
          <w:szCs w:val="27"/>
        </w:rPr>
        <w:t xml:space="preserve">i terrà </w:t>
      </w:r>
      <w:r w:rsidR="000D5926">
        <w:rPr>
          <w:rFonts w:ascii="Cambria" w:hAnsi="Cambria"/>
          <w:bCs/>
          <w:noProof/>
          <w:sz w:val="27"/>
          <w:szCs w:val="27"/>
        </w:rPr>
        <w:t xml:space="preserve">come di consueto </w:t>
      </w:r>
      <w:r w:rsidR="000D5926" w:rsidRPr="000D5926">
        <w:rPr>
          <w:rFonts w:ascii="Cambria" w:hAnsi="Cambria"/>
          <w:bCs/>
          <w:noProof/>
          <w:sz w:val="27"/>
          <w:szCs w:val="27"/>
        </w:rPr>
        <w:t xml:space="preserve">su Google Meet. </w:t>
      </w:r>
      <w:r w:rsidR="000D5926" w:rsidRPr="001933BA">
        <w:rPr>
          <w:rFonts w:ascii="Cambria" w:hAnsi="Cambria"/>
          <w:b/>
          <w:bCs/>
          <w:sz w:val="28"/>
          <w:szCs w:val="28"/>
        </w:rPr>
        <w:t>Il link da utilizzare è il seguente:</w:t>
      </w:r>
    </w:p>
    <w:p w14:paraId="378359AF" w14:textId="1E6C1A3C" w:rsidR="00066CE0" w:rsidRPr="00066CE0" w:rsidRDefault="00CF1BC1" w:rsidP="00066CE0">
      <w:pPr>
        <w:tabs>
          <w:tab w:val="left" w:pos="505"/>
        </w:tabs>
        <w:spacing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hyperlink r:id="rId10" w:history="1">
        <w:r w:rsidR="00066CE0" w:rsidRPr="00066CE0">
          <w:rPr>
            <w:rStyle w:val="Collegamentoipertestuale"/>
            <w:rFonts w:asciiTheme="majorHAnsi" w:hAnsiTheme="majorHAnsi"/>
            <w:b/>
            <w:bCs/>
            <w:sz w:val="28"/>
            <w:szCs w:val="28"/>
          </w:rPr>
          <w:t>meet.google.com/sev-yetu-ehg</w:t>
        </w:r>
      </w:hyperlink>
    </w:p>
    <w:p w14:paraId="40ED2250" w14:textId="77777777" w:rsidR="00066465" w:rsidRDefault="00066465" w:rsidP="001933BA">
      <w:pPr>
        <w:spacing w:line="360" w:lineRule="auto"/>
        <w:contextualSpacing/>
        <w:jc w:val="both"/>
        <w:rPr>
          <w:rFonts w:ascii="Cambria" w:hAnsi="Cambria"/>
          <w:bCs/>
          <w:noProof/>
          <w:sz w:val="27"/>
          <w:szCs w:val="27"/>
        </w:rPr>
      </w:pPr>
      <w:bookmarkStart w:id="0" w:name="_GoBack"/>
      <w:bookmarkEnd w:id="0"/>
    </w:p>
    <w:p w14:paraId="7B9EB94A" w14:textId="633D4782" w:rsidR="00176A4E" w:rsidRPr="00217E95" w:rsidRDefault="00A450AB" w:rsidP="001933BA">
      <w:pPr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217E95">
        <w:rPr>
          <w:rFonts w:ascii="Cambria" w:hAnsi="Cambria"/>
          <w:sz w:val="28"/>
          <w:szCs w:val="28"/>
        </w:rPr>
        <w:t>Vi a</w:t>
      </w:r>
      <w:r w:rsidR="00F12BF0">
        <w:rPr>
          <w:rFonts w:ascii="Cambria" w:hAnsi="Cambria"/>
          <w:sz w:val="28"/>
          <w:szCs w:val="28"/>
        </w:rPr>
        <w:t>u</w:t>
      </w:r>
      <w:r w:rsidRPr="00217E95">
        <w:rPr>
          <w:rFonts w:ascii="Cambria" w:hAnsi="Cambria"/>
          <w:sz w:val="28"/>
          <w:szCs w:val="28"/>
        </w:rPr>
        <w:t>guriamo buon</w:t>
      </w:r>
      <w:r w:rsidR="00F15A8B" w:rsidRPr="00217E95">
        <w:rPr>
          <w:rFonts w:ascii="Cambria" w:hAnsi="Cambria"/>
          <w:sz w:val="28"/>
          <w:szCs w:val="28"/>
        </w:rPr>
        <w:t>a</w:t>
      </w:r>
      <w:r w:rsidRPr="00217E95">
        <w:rPr>
          <w:rFonts w:ascii="Cambria" w:hAnsi="Cambria"/>
          <w:sz w:val="28"/>
          <w:szCs w:val="28"/>
        </w:rPr>
        <w:t xml:space="preserve"> partecipazione</w:t>
      </w:r>
    </w:p>
    <w:p w14:paraId="0D71C9C5" w14:textId="534DF430" w:rsidR="00A450AB" w:rsidRPr="00217E95" w:rsidRDefault="00A450AB" w:rsidP="00773E8D">
      <w:pPr>
        <w:jc w:val="both"/>
        <w:rPr>
          <w:rFonts w:ascii="Cambria" w:hAnsi="Cambria"/>
          <w:sz w:val="28"/>
          <w:szCs w:val="28"/>
        </w:rPr>
      </w:pPr>
    </w:p>
    <w:p w14:paraId="2DA89381" w14:textId="616269D9" w:rsidR="009F2C18" w:rsidRPr="009F2C18" w:rsidRDefault="00176A4E" w:rsidP="009F2C18">
      <w:pPr>
        <w:jc w:val="center"/>
        <w:rPr>
          <w:rFonts w:ascii="Cambria" w:hAnsi="Cambria"/>
        </w:rPr>
      </w:pPr>
      <w:r w:rsidRPr="009F2C18">
        <w:rPr>
          <w:rFonts w:ascii="Cambria" w:hAnsi="Cambria"/>
        </w:rPr>
        <w:t>Il Preside</w:t>
      </w:r>
      <w:r w:rsidR="009F2C18" w:rsidRPr="009F2C18">
        <w:rPr>
          <w:rFonts w:ascii="Cambria" w:hAnsi="Cambria"/>
        </w:rPr>
        <w:t>nte</w:t>
      </w:r>
    </w:p>
    <w:p w14:paraId="471520F5" w14:textId="0007271A" w:rsidR="00176A4E" w:rsidRPr="009F2C18" w:rsidRDefault="00176A4E" w:rsidP="009F2C18">
      <w:pPr>
        <w:jc w:val="center"/>
        <w:rPr>
          <w:rFonts w:ascii="Cambria" w:hAnsi="Cambria"/>
        </w:rPr>
      </w:pPr>
      <w:r w:rsidRPr="009F2C18">
        <w:rPr>
          <w:rFonts w:ascii="Cambria" w:hAnsi="Cambria"/>
        </w:rPr>
        <w:t>(arch. Michele Pastore)</w:t>
      </w:r>
    </w:p>
    <w:p w14:paraId="109E363E" w14:textId="7663BCA9" w:rsidR="00176A4E" w:rsidRPr="00217E95" w:rsidRDefault="00176A4E" w:rsidP="009F2C18">
      <w:pPr>
        <w:jc w:val="center"/>
        <w:rPr>
          <w:rFonts w:ascii="Cambria" w:hAnsi="Cambria"/>
        </w:rPr>
      </w:pPr>
      <w:r w:rsidRPr="00217E95">
        <w:rPr>
          <w:rFonts w:ascii="Cambria" w:hAnsi="Cambria"/>
          <w:noProof/>
          <w:sz w:val="22"/>
          <w:szCs w:val="22"/>
        </w:rPr>
        <w:drawing>
          <wp:inline distT="0" distB="0" distL="0" distR="0" wp14:anchorId="286B3955" wp14:editId="2BFC1715">
            <wp:extent cx="1249120" cy="635635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16" cy="69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217E95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C1D7" w14:textId="77777777" w:rsidR="00CF1BC1" w:rsidRDefault="00CF1BC1" w:rsidP="00675025">
      <w:r>
        <w:separator/>
      </w:r>
    </w:p>
  </w:endnote>
  <w:endnote w:type="continuationSeparator" w:id="0">
    <w:p w14:paraId="1DD45445" w14:textId="77777777" w:rsidR="00CF1BC1" w:rsidRDefault="00CF1BC1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7C9B" w14:textId="77777777" w:rsidR="00CF1BC1" w:rsidRDefault="00CF1BC1" w:rsidP="00675025">
      <w:r>
        <w:separator/>
      </w:r>
    </w:p>
  </w:footnote>
  <w:footnote w:type="continuationSeparator" w:id="0">
    <w:p w14:paraId="0E31D5C5" w14:textId="77777777" w:rsidR="00CF1BC1" w:rsidRDefault="00CF1BC1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"/>
      </v:shape>
    </w:pict>
  </w:numPicBullet>
  <w:numPicBullet w:numPicBulletId="1">
    <w:pict>
      <v:shape id="_x0000_i1030" type="#_x0000_t75" style="width:11.25pt;height:11.25pt" o:bullet="t">
        <v:imagedata r:id="rId2" o:title="BD14565_"/>
      </v:shape>
    </w:pict>
  </w:numPicBullet>
  <w:numPicBullet w:numPicBulletId="2">
    <w:pict>
      <v:shape id="_x0000_i1031" type="#_x0000_t75" style="width:11.25pt;height:11.25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21AEF"/>
    <w:rsid w:val="00047534"/>
    <w:rsid w:val="00062F13"/>
    <w:rsid w:val="00066465"/>
    <w:rsid w:val="00066CE0"/>
    <w:rsid w:val="000701AF"/>
    <w:rsid w:val="000A0C0D"/>
    <w:rsid w:val="000B4123"/>
    <w:rsid w:val="000C00A5"/>
    <w:rsid w:val="000D2A01"/>
    <w:rsid w:val="000D5926"/>
    <w:rsid w:val="000D704A"/>
    <w:rsid w:val="00100EEF"/>
    <w:rsid w:val="00104D42"/>
    <w:rsid w:val="001317D7"/>
    <w:rsid w:val="001428D4"/>
    <w:rsid w:val="00176A4E"/>
    <w:rsid w:val="00185626"/>
    <w:rsid w:val="001933BA"/>
    <w:rsid w:val="002051B9"/>
    <w:rsid w:val="002117F7"/>
    <w:rsid w:val="002146FC"/>
    <w:rsid w:val="00217E95"/>
    <w:rsid w:val="0022597E"/>
    <w:rsid w:val="002367BC"/>
    <w:rsid w:val="00264CF8"/>
    <w:rsid w:val="00267F76"/>
    <w:rsid w:val="002824A8"/>
    <w:rsid w:val="00290A55"/>
    <w:rsid w:val="00296B5A"/>
    <w:rsid w:val="00297476"/>
    <w:rsid w:val="002C1438"/>
    <w:rsid w:val="002C5EF7"/>
    <w:rsid w:val="002C74C1"/>
    <w:rsid w:val="002D1BED"/>
    <w:rsid w:val="002E53E9"/>
    <w:rsid w:val="003013FF"/>
    <w:rsid w:val="0031701E"/>
    <w:rsid w:val="00324396"/>
    <w:rsid w:val="003647E6"/>
    <w:rsid w:val="00384E0B"/>
    <w:rsid w:val="00387FD8"/>
    <w:rsid w:val="00394F87"/>
    <w:rsid w:val="00395A4D"/>
    <w:rsid w:val="00404D4C"/>
    <w:rsid w:val="0043039B"/>
    <w:rsid w:val="00431873"/>
    <w:rsid w:val="00435B92"/>
    <w:rsid w:val="00490BB6"/>
    <w:rsid w:val="004A7416"/>
    <w:rsid w:val="004E2A8D"/>
    <w:rsid w:val="004F22A8"/>
    <w:rsid w:val="005264D6"/>
    <w:rsid w:val="0053723B"/>
    <w:rsid w:val="00586E28"/>
    <w:rsid w:val="00596AEC"/>
    <w:rsid w:val="005A2A73"/>
    <w:rsid w:val="00675025"/>
    <w:rsid w:val="006A6C50"/>
    <w:rsid w:val="006C04CE"/>
    <w:rsid w:val="006E7672"/>
    <w:rsid w:val="00731242"/>
    <w:rsid w:val="007542DA"/>
    <w:rsid w:val="00773E8D"/>
    <w:rsid w:val="00791BF9"/>
    <w:rsid w:val="007A5493"/>
    <w:rsid w:val="007B21F0"/>
    <w:rsid w:val="007E76AF"/>
    <w:rsid w:val="007F170E"/>
    <w:rsid w:val="0080485C"/>
    <w:rsid w:val="008137CC"/>
    <w:rsid w:val="00831F3F"/>
    <w:rsid w:val="00833611"/>
    <w:rsid w:val="00873C6D"/>
    <w:rsid w:val="00894EE2"/>
    <w:rsid w:val="008A7C3D"/>
    <w:rsid w:val="008D4286"/>
    <w:rsid w:val="008E0243"/>
    <w:rsid w:val="008E5477"/>
    <w:rsid w:val="00903A42"/>
    <w:rsid w:val="0093171F"/>
    <w:rsid w:val="00944EF0"/>
    <w:rsid w:val="00946229"/>
    <w:rsid w:val="00964F71"/>
    <w:rsid w:val="00966ADC"/>
    <w:rsid w:val="00991878"/>
    <w:rsid w:val="00993F55"/>
    <w:rsid w:val="00996F84"/>
    <w:rsid w:val="009C34B7"/>
    <w:rsid w:val="009D251A"/>
    <w:rsid w:val="009D4E53"/>
    <w:rsid w:val="009D688F"/>
    <w:rsid w:val="009D7741"/>
    <w:rsid w:val="009F2C18"/>
    <w:rsid w:val="00A01F77"/>
    <w:rsid w:val="00A16E18"/>
    <w:rsid w:val="00A31CDC"/>
    <w:rsid w:val="00A35FF6"/>
    <w:rsid w:val="00A41749"/>
    <w:rsid w:val="00A450AB"/>
    <w:rsid w:val="00A7315D"/>
    <w:rsid w:val="00AA3311"/>
    <w:rsid w:val="00AC3879"/>
    <w:rsid w:val="00AD62EA"/>
    <w:rsid w:val="00AF3743"/>
    <w:rsid w:val="00AF3D68"/>
    <w:rsid w:val="00B159EA"/>
    <w:rsid w:val="00B21F20"/>
    <w:rsid w:val="00B32AB6"/>
    <w:rsid w:val="00B446D6"/>
    <w:rsid w:val="00B457BE"/>
    <w:rsid w:val="00B732F4"/>
    <w:rsid w:val="00BA0A09"/>
    <w:rsid w:val="00BA40B3"/>
    <w:rsid w:val="00BA4AA7"/>
    <w:rsid w:val="00BA75DE"/>
    <w:rsid w:val="00BC3F8B"/>
    <w:rsid w:val="00BD3937"/>
    <w:rsid w:val="00BE384E"/>
    <w:rsid w:val="00BF067F"/>
    <w:rsid w:val="00BF4FED"/>
    <w:rsid w:val="00C02BE2"/>
    <w:rsid w:val="00C20826"/>
    <w:rsid w:val="00C41604"/>
    <w:rsid w:val="00C42920"/>
    <w:rsid w:val="00C43455"/>
    <w:rsid w:val="00C53563"/>
    <w:rsid w:val="00C60461"/>
    <w:rsid w:val="00CA03ED"/>
    <w:rsid w:val="00CA2566"/>
    <w:rsid w:val="00CA6AEC"/>
    <w:rsid w:val="00CA7799"/>
    <w:rsid w:val="00CD17F9"/>
    <w:rsid w:val="00CF1BC1"/>
    <w:rsid w:val="00CF68F2"/>
    <w:rsid w:val="00D030C8"/>
    <w:rsid w:val="00D17107"/>
    <w:rsid w:val="00D201A1"/>
    <w:rsid w:val="00D257B9"/>
    <w:rsid w:val="00D35F38"/>
    <w:rsid w:val="00D516C2"/>
    <w:rsid w:val="00D5532E"/>
    <w:rsid w:val="00D74A73"/>
    <w:rsid w:val="00D961D4"/>
    <w:rsid w:val="00D978EC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D33C7"/>
    <w:rsid w:val="00EE0CF4"/>
    <w:rsid w:val="00EF08F6"/>
    <w:rsid w:val="00EF6AC2"/>
    <w:rsid w:val="00F022AB"/>
    <w:rsid w:val="00F12BF0"/>
    <w:rsid w:val="00F15A8B"/>
    <w:rsid w:val="00F35ECE"/>
    <w:rsid w:val="00F4394A"/>
    <w:rsid w:val="00F4568C"/>
    <w:rsid w:val="00F50D2A"/>
    <w:rsid w:val="00F662CE"/>
    <w:rsid w:val="00F71D45"/>
    <w:rsid w:val="00F7582C"/>
    <w:rsid w:val="00F943CA"/>
    <w:rsid w:val="00FA6875"/>
    <w:rsid w:val="00FB77C3"/>
    <w:rsid w:val="00FC33C0"/>
    <w:rsid w:val="00FC48DE"/>
    <w:rsid w:val="00FC781B"/>
    <w:rsid w:val="00FD130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B22B0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50A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2A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sev-yetu-e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3C13-3B62-4291-AC19-FB39424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Gabriele Paganini</cp:lastModifiedBy>
  <cp:revision>2</cp:revision>
  <cp:lastPrinted>2020-10-18T10:03:00Z</cp:lastPrinted>
  <dcterms:created xsi:type="dcterms:W3CDTF">2021-06-07T07:29:00Z</dcterms:created>
  <dcterms:modified xsi:type="dcterms:W3CDTF">2021-06-07T07:29:00Z</dcterms:modified>
</cp:coreProperties>
</file>